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2C4A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p w14:paraId="164CE83B" w14:textId="77777777" w:rsidR="00A12684" w:rsidRPr="00A12684" w:rsidRDefault="00A12684" w:rsidP="00A12684">
      <w:pPr>
        <w:jc w:val="center"/>
        <w:rPr>
          <w:rFonts w:ascii="Verdana" w:hAnsi="Verdana"/>
          <w:b/>
          <w:sz w:val="28"/>
          <w:szCs w:val="22"/>
        </w:rPr>
      </w:pPr>
      <w:r w:rsidRPr="00A12684">
        <w:rPr>
          <w:rFonts w:ascii="Verdana" w:hAnsi="Verdana"/>
          <w:b/>
          <w:sz w:val="28"/>
          <w:szCs w:val="22"/>
        </w:rPr>
        <w:t>DISPOSIZIONE DI ALLONTANAMENTO</w:t>
      </w:r>
    </w:p>
    <w:p w14:paraId="1F75DD07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p w14:paraId="07AD14DC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p w14:paraId="7F89AD85" w14:textId="56131826" w:rsidR="00A12684" w:rsidRDefault="00A12684" w:rsidP="00A126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dichiara che</w:t>
      </w:r>
    </w:p>
    <w:p w14:paraId="0711EF39" w14:textId="77777777" w:rsidR="00A12684" w:rsidRPr="00A12684" w:rsidRDefault="00A12684" w:rsidP="00A126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D85BF32" w14:textId="1CB57FD0" w:rsidR="00A12684" w:rsidRDefault="00A12684" w:rsidP="00D92E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A12684">
        <w:rPr>
          <w:rFonts w:ascii="Verdana" w:hAnsi="Verdana"/>
          <w:sz w:val="20"/>
          <w:szCs w:val="20"/>
        </w:rPr>
        <w:t>ognome</w:t>
      </w:r>
      <w:r>
        <w:rPr>
          <w:rFonts w:ascii="Verdana" w:hAnsi="Verdana"/>
          <w:sz w:val="20"/>
          <w:szCs w:val="20"/>
        </w:rPr>
        <w:t xml:space="preserve"> ……………………………………………………</w:t>
      </w:r>
      <w:r w:rsidRPr="00A126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A12684">
        <w:rPr>
          <w:rFonts w:ascii="Verdana" w:hAnsi="Verdana"/>
          <w:sz w:val="20"/>
          <w:szCs w:val="20"/>
        </w:rPr>
        <w:t>ome</w:t>
      </w:r>
      <w:r>
        <w:rPr>
          <w:rFonts w:ascii="Verdana" w:hAnsi="Verdana"/>
          <w:sz w:val="20"/>
          <w:szCs w:val="20"/>
        </w:rPr>
        <w:t xml:space="preserve"> …………………………..</w:t>
      </w:r>
      <w:r w:rsidR="00D92EFB">
        <w:rPr>
          <w:rFonts w:ascii="Verdana" w:hAnsi="Verdana"/>
          <w:sz w:val="20"/>
          <w:szCs w:val="20"/>
        </w:rPr>
        <w:t xml:space="preserve"> nato a………………………………</w:t>
      </w:r>
      <w:r w:rsidRPr="00A12684">
        <w:rPr>
          <w:rFonts w:ascii="Verdana" w:hAnsi="Verdana"/>
          <w:sz w:val="20"/>
          <w:szCs w:val="20"/>
        </w:rPr>
        <w:t xml:space="preserve"> il  </w:t>
      </w:r>
      <w:r>
        <w:rPr>
          <w:rFonts w:ascii="Verdana" w:hAnsi="Verdana"/>
          <w:sz w:val="20"/>
          <w:szCs w:val="20"/>
        </w:rPr>
        <w:t>…………………………..</w:t>
      </w:r>
    </w:p>
    <w:p w14:paraId="1F9D7C63" w14:textId="0E5DA6DF" w:rsidR="00A12684" w:rsidRPr="00A12684" w:rsidRDefault="00A12684" w:rsidP="00A12684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Dipendente</w:t>
      </w:r>
      <w:r>
        <w:rPr>
          <w:rFonts w:ascii="Verdana" w:hAnsi="Verdana"/>
          <w:sz w:val="20"/>
          <w:szCs w:val="20"/>
        </w:rPr>
        <w:t xml:space="preserve"> – ruolo …………………………………</w:t>
      </w:r>
      <w:r w:rsidR="00D92EFB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.</w:t>
      </w:r>
    </w:p>
    <w:p w14:paraId="18C74BEF" w14:textId="44FA0DE2" w:rsidR="00A12684" w:rsidRPr="00A12684" w:rsidRDefault="00D92EFB" w:rsidP="00A12684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Alunno </w:t>
      </w:r>
      <w:r w:rsidR="00A12684" w:rsidRPr="00A12684">
        <w:rPr>
          <w:rFonts w:ascii="Verdana" w:hAnsi="Verdana"/>
          <w:sz w:val="20"/>
          <w:szCs w:val="20"/>
        </w:rPr>
        <w:t xml:space="preserve">frequentante la </w:t>
      </w:r>
      <w:r>
        <w:rPr>
          <w:rFonts w:ascii="Verdana" w:hAnsi="Verdana"/>
          <w:sz w:val="20"/>
          <w:szCs w:val="20"/>
        </w:rPr>
        <w:t>Scuola/Istituto “IC DEVITOFRANCESCO-GIOVANNI XXIII-BINETTO” di Grumo Appula.</w:t>
      </w:r>
    </w:p>
    <w:p w14:paraId="4B22359C" w14:textId="1F547D11" w:rsidR="00A12684" w:rsidRDefault="00A12684" w:rsidP="00A1268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 ……</w:t>
      </w:r>
      <w:r w:rsidR="00D92EFB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</w:t>
      </w:r>
      <w:r w:rsidR="00D92EFB">
        <w:rPr>
          <w:rFonts w:ascii="Verdana" w:hAnsi="Verdana"/>
          <w:sz w:val="20"/>
          <w:szCs w:val="20"/>
        </w:rPr>
        <w:t>………..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……. </w:t>
      </w:r>
      <w:r w:rsidRPr="00A12684">
        <w:rPr>
          <w:rFonts w:ascii="Verdana" w:hAnsi="Verdana"/>
          <w:sz w:val="20"/>
          <w:szCs w:val="20"/>
        </w:rPr>
        <w:t xml:space="preserve">classe </w:t>
      </w:r>
      <w:r>
        <w:rPr>
          <w:rFonts w:ascii="Verdana" w:hAnsi="Verdana"/>
          <w:sz w:val="20"/>
          <w:szCs w:val="20"/>
        </w:rPr>
        <w:t xml:space="preserve">…………. </w:t>
      </w:r>
      <w:r w:rsidRPr="00A12684">
        <w:rPr>
          <w:rFonts w:ascii="Verdana" w:hAnsi="Verdana"/>
          <w:sz w:val="20"/>
          <w:szCs w:val="20"/>
        </w:rPr>
        <w:t xml:space="preserve">Sezione </w:t>
      </w:r>
      <w:r>
        <w:rPr>
          <w:rFonts w:ascii="Verdana" w:hAnsi="Verdana"/>
          <w:sz w:val="20"/>
          <w:szCs w:val="20"/>
        </w:rPr>
        <w:t xml:space="preserve">……………….. </w:t>
      </w:r>
    </w:p>
    <w:p w14:paraId="18339126" w14:textId="77777777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FD2D0BC" w14:textId="1F793FC0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presenta:</w:t>
      </w:r>
    </w:p>
    <w:p w14:paraId="359E9B3B" w14:textId="7EFF0305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febbre &gt; di 37,</w:t>
      </w:r>
      <w:r w:rsidR="00176549">
        <w:rPr>
          <w:rFonts w:ascii="Verdana" w:hAnsi="Verdana"/>
          <w:sz w:val="20"/>
          <w:szCs w:val="20"/>
        </w:rPr>
        <w:t>5</w:t>
      </w:r>
      <w:r w:rsidRPr="00A12684">
        <w:rPr>
          <w:rFonts w:ascii="Verdana" w:hAnsi="Verdana"/>
          <w:sz w:val="20"/>
          <w:szCs w:val="20"/>
        </w:rPr>
        <w:t>°C</w:t>
      </w:r>
    </w:p>
    <w:p w14:paraId="20B60598" w14:textId="6772BFC3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sintomi respiratori suggestivi di sospetta infezione da SARS-CoV-2</w:t>
      </w:r>
    </w:p>
    <w:p w14:paraId="020165EC" w14:textId="14CF7231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altro </w:t>
      </w:r>
      <w:r w:rsidRPr="00A1268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14:paraId="0AAFD013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62840A" w14:textId="1A93D2DD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In applicazione del decreto n. 87 del 06.08.2020 del Ministero dell’Istruzione “</w:t>
      </w:r>
      <w:r w:rsidRPr="00A12684">
        <w:rPr>
          <w:rFonts w:ascii="Verdana" w:hAnsi="Verdana"/>
          <w:i/>
          <w:sz w:val="20"/>
          <w:szCs w:val="20"/>
        </w:rPr>
        <w:t>Protocollo d’intesa per garantire l’avvio dell’anno scolastico nel rispetto delle regole di sicurezza per il contenimento della diffusione di COVID-19</w:t>
      </w:r>
      <w:r w:rsidRPr="00A12684">
        <w:rPr>
          <w:rFonts w:ascii="Verdana" w:hAnsi="Verdana"/>
          <w:sz w:val="20"/>
          <w:szCs w:val="20"/>
        </w:rPr>
        <w:t>”, viene disposto l’allontanamento cautelativo dalla frequenza della collettività.</w:t>
      </w:r>
    </w:p>
    <w:p w14:paraId="5B70487D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12684">
        <w:rPr>
          <w:rFonts w:ascii="Verdana" w:hAnsi="Verdana"/>
          <w:b/>
          <w:sz w:val="20"/>
          <w:szCs w:val="20"/>
        </w:rPr>
        <w:t>La persona sopra indicata o che esercita la potestà genitoriale è stata invitata a recarsi al proprio domicilio ed a contattare tempestivamente il proprio medico curante.</w:t>
      </w:r>
    </w:p>
    <w:p w14:paraId="7D99C53A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30341D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La riammissione potrà avvenire solo a seguito di presentazione alla scuola di:</w:t>
      </w:r>
    </w:p>
    <w:p w14:paraId="474C01B2" w14:textId="3DBFA75E" w:rsidR="00A12684" w:rsidRPr="00A12684" w:rsidRDefault="00A12684" w:rsidP="00D92EFB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certificazione attestante la guarigione, rilasciata dal proprio medico curante, per malattia diversa da COVID-19;</w:t>
      </w:r>
    </w:p>
    <w:p w14:paraId="49E9D63E" w14:textId="340D3B62" w:rsidR="00A12684" w:rsidRPr="00A12684" w:rsidRDefault="00A12684" w:rsidP="00D92EFB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certificazione, rilasciata dall’ATS competente, di avvenuta negativizzazione dei tamponi, in caso di infezione da COVID-19.</w:t>
      </w:r>
    </w:p>
    <w:p w14:paraId="0EFE3384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 </w:t>
      </w:r>
    </w:p>
    <w:p w14:paraId="512F3481" w14:textId="16592068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Data…………………………</w:t>
      </w:r>
      <w:r>
        <w:rPr>
          <w:rFonts w:ascii="Verdana" w:hAnsi="Verdana"/>
          <w:sz w:val="20"/>
          <w:szCs w:val="20"/>
        </w:rPr>
        <w:tab/>
        <w:t xml:space="preserve"> ora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2684">
        <w:rPr>
          <w:rFonts w:ascii="Verdana" w:hAnsi="Verdana"/>
          <w:sz w:val="20"/>
          <w:szCs w:val="20"/>
        </w:rPr>
        <w:t>Il Dirigente Scolastico o suo delegato</w:t>
      </w:r>
    </w:p>
    <w:p w14:paraId="4250A6A2" w14:textId="77777777" w:rsidR="00A12684" w:rsidRDefault="00A12684" w:rsidP="00A12684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</w:p>
    <w:p w14:paraId="1AFE169A" w14:textId="77777777" w:rsidR="00A12684" w:rsidRPr="00A12684" w:rsidRDefault="00A12684" w:rsidP="00A12684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.......................................................</w:t>
      </w:r>
    </w:p>
    <w:p w14:paraId="659023DA" w14:textId="6DB4EB75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Per presa visione:</w:t>
      </w:r>
    </w:p>
    <w:p w14:paraId="1D7A3F0D" w14:textId="564490F1" w:rsidR="008E55CA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Il Lavoratore/Genitore ……………………………………….……………………..</w:t>
      </w:r>
    </w:p>
    <w:sectPr w:rsidR="008E55CA" w:rsidRPr="00A12684" w:rsidSect="006732D2">
      <w:foot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4659" w14:textId="77777777" w:rsidR="00F94D53" w:rsidRDefault="00F94D53">
      <w:r>
        <w:separator/>
      </w:r>
    </w:p>
  </w:endnote>
  <w:endnote w:type="continuationSeparator" w:id="0">
    <w:p w14:paraId="03EBAE8E" w14:textId="77777777" w:rsidR="00F94D53" w:rsidRDefault="00F9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B00E" w14:textId="77777777" w:rsidR="00321B59" w:rsidRDefault="001B399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35778" wp14:editId="7CAF83E9">
              <wp:simplePos x="0" y="0"/>
              <wp:positionH relativeFrom="column">
                <wp:posOffset>228600</wp:posOffset>
              </wp:positionH>
              <wp:positionV relativeFrom="paragraph">
                <wp:posOffset>102870</wp:posOffset>
              </wp:positionV>
              <wp:extent cx="5715000" cy="0"/>
              <wp:effectExtent l="12700" t="13970" r="2540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3F1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Enl&#10;n8PaAAAACAEAAA8AAAAAAAAAAAAAAAAAbQQAAGRycy9kb3ducmV2LnhtbFBLBQYAAAAABAAEAPMA&#10;AAB0BQAAAAA=&#10;"/>
          </w:pict>
        </mc:Fallback>
      </mc:AlternateContent>
    </w:r>
  </w:p>
  <w:p w14:paraId="1581EE3E" w14:textId="0C5DF93C" w:rsidR="00321B59" w:rsidRDefault="00321B5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Pag.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PAGE </w:instrText>
    </w:r>
    <w:r w:rsidRPr="006732D2">
      <w:rPr>
        <w:rFonts w:ascii="Verdana" w:hAnsi="Verdana"/>
        <w:sz w:val="20"/>
        <w:szCs w:val="20"/>
      </w:rPr>
      <w:fldChar w:fldCharType="separate"/>
    </w:r>
    <w:r w:rsidR="00141683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di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NUMPAGES </w:instrText>
    </w:r>
    <w:r w:rsidRPr="006732D2">
      <w:rPr>
        <w:rFonts w:ascii="Verdana" w:hAnsi="Verdana"/>
        <w:sz w:val="20"/>
        <w:szCs w:val="20"/>
      </w:rPr>
      <w:fldChar w:fldCharType="separate"/>
    </w:r>
    <w:r w:rsidR="00141683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</w:t>
    </w:r>
  </w:p>
  <w:p w14:paraId="778CA15A" w14:textId="77777777" w:rsidR="00675602" w:rsidRDefault="006756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4835" w14:textId="77777777" w:rsidR="00F94D53" w:rsidRDefault="00F94D53">
      <w:r>
        <w:separator/>
      </w:r>
    </w:p>
  </w:footnote>
  <w:footnote w:type="continuationSeparator" w:id="0">
    <w:p w14:paraId="4C345304" w14:textId="77777777" w:rsidR="00F94D53" w:rsidRDefault="00F9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3D0"/>
    <w:multiLevelType w:val="hybridMultilevel"/>
    <w:tmpl w:val="A6AEDF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79C2"/>
    <w:multiLevelType w:val="hybridMultilevel"/>
    <w:tmpl w:val="1898C25C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A16"/>
    <w:multiLevelType w:val="hybridMultilevel"/>
    <w:tmpl w:val="D0BAE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ABF"/>
    <w:multiLevelType w:val="hybridMultilevel"/>
    <w:tmpl w:val="35322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50226"/>
    <w:multiLevelType w:val="hybridMultilevel"/>
    <w:tmpl w:val="56187140"/>
    <w:lvl w:ilvl="0" w:tplc="BE4E3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03E"/>
    <w:multiLevelType w:val="hybridMultilevel"/>
    <w:tmpl w:val="3C249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282"/>
    <w:multiLevelType w:val="hybridMultilevel"/>
    <w:tmpl w:val="FDF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32D"/>
    <w:multiLevelType w:val="hybridMultilevel"/>
    <w:tmpl w:val="1450A240"/>
    <w:lvl w:ilvl="0" w:tplc="8160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68C7"/>
    <w:multiLevelType w:val="hybridMultilevel"/>
    <w:tmpl w:val="B1A8F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60B3"/>
    <w:multiLevelType w:val="hybridMultilevel"/>
    <w:tmpl w:val="D70C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F5EF9"/>
    <w:multiLevelType w:val="hybridMultilevel"/>
    <w:tmpl w:val="86E6AF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07D2"/>
    <w:multiLevelType w:val="hybridMultilevel"/>
    <w:tmpl w:val="747ACBB6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891"/>
    <w:multiLevelType w:val="hybridMultilevel"/>
    <w:tmpl w:val="A4C46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234FB"/>
    <w:multiLevelType w:val="hybridMultilevel"/>
    <w:tmpl w:val="98BA951E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2FC"/>
    <w:multiLevelType w:val="hybridMultilevel"/>
    <w:tmpl w:val="391C49F4"/>
    <w:lvl w:ilvl="0" w:tplc="9E1C1EA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B157E"/>
    <w:multiLevelType w:val="hybridMultilevel"/>
    <w:tmpl w:val="DF0A0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16CC"/>
    <w:multiLevelType w:val="hybridMultilevel"/>
    <w:tmpl w:val="436CE008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128D"/>
    <w:multiLevelType w:val="hybridMultilevel"/>
    <w:tmpl w:val="DBBE84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8584C"/>
    <w:multiLevelType w:val="hybridMultilevel"/>
    <w:tmpl w:val="D3F28EF2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1D5A"/>
    <w:multiLevelType w:val="hybridMultilevel"/>
    <w:tmpl w:val="98E06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77FFE"/>
    <w:multiLevelType w:val="hybridMultilevel"/>
    <w:tmpl w:val="EC4E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008EF"/>
    <w:multiLevelType w:val="hybridMultilevel"/>
    <w:tmpl w:val="B6D45906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F03F5B"/>
    <w:multiLevelType w:val="hybridMultilevel"/>
    <w:tmpl w:val="A9F6AC3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5063237C"/>
    <w:multiLevelType w:val="hybridMultilevel"/>
    <w:tmpl w:val="FA344B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3A5252"/>
    <w:multiLevelType w:val="hybridMultilevel"/>
    <w:tmpl w:val="9C6A026E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366"/>
    <w:multiLevelType w:val="hybridMultilevel"/>
    <w:tmpl w:val="CF660E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A38E1B0C">
      <w:start w:val="1"/>
      <w:numFmt w:val="bullet"/>
      <w:lvlText w:val="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82837DF"/>
    <w:multiLevelType w:val="multilevel"/>
    <w:tmpl w:val="9C6A02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7E7A"/>
    <w:multiLevelType w:val="hybridMultilevel"/>
    <w:tmpl w:val="AD88C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E02"/>
    <w:multiLevelType w:val="hybridMultilevel"/>
    <w:tmpl w:val="32F8AA10"/>
    <w:lvl w:ilvl="0" w:tplc="4D5C10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615A3"/>
    <w:multiLevelType w:val="hybridMultilevel"/>
    <w:tmpl w:val="8C704D94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0" w15:restartNumberingAfterBreak="0">
    <w:nsid w:val="66F812CF"/>
    <w:multiLevelType w:val="hybridMultilevel"/>
    <w:tmpl w:val="6568D0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D5D8D"/>
    <w:multiLevelType w:val="hybridMultilevel"/>
    <w:tmpl w:val="7220B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6EB"/>
    <w:multiLevelType w:val="hybridMultilevel"/>
    <w:tmpl w:val="C7E6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A2F2D"/>
    <w:multiLevelType w:val="hybridMultilevel"/>
    <w:tmpl w:val="1B48E8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30310"/>
    <w:multiLevelType w:val="hybridMultilevel"/>
    <w:tmpl w:val="BB728ACC"/>
    <w:lvl w:ilvl="0" w:tplc="D7C8B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2013"/>
    <w:multiLevelType w:val="hybridMultilevel"/>
    <w:tmpl w:val="A8844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19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24"/>
  </w:num>
  <w:num w:numId="11">
    <w:abstractNumId w:val="26"/>
  </w:num>
  <w:num w:numId="12">
    <w:abstractNumId w:val="6"/>
  </w:num>
  <w:num w:numId="13">
    <w:abstractNumId w:val="10"/>
  </w:num>
  <w:num w:numId="14">
    <w:abstractNumId w:val="21"/>
  </w:num>
  <w:num w:numId="15">
    <w:abstractNumId w:val="23"/>
  </w:num>
  <w:num w:numId="16">
    <w:abstractNumId w:val="3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31"/>
  </w:num>
  <w:num w:numId="21">
    <w:abstractNumId w:val="27"/>
  </w:num>
  <w:num w:numId="22">
    <w:abstractNumId w:val="14"/>
  </w:num>
  <w:num w:numId="23">
    <w:abstractNumId w:val="13"/>
  </w:num>
  <w:num w:numId="24">
    <w:abstractNumId w:val="7"/>
  </w:num>
  <w:num w:numId="25">
    <w:abstractNumId w:val="1"/>
  </w:num>
  <w:num w:numId="26">
    <w:abstractNumId w:val="3"/>
  </w:num>
  <w:num w:numId="27">
    <w:abstractNumId w:val="17"/>
  </w:num>
  <w:num w:numId="28">
    <w:abstractNumId w:val="0"/>
  </w:num>
  <w:num w:numId="29">
    <w:abstractNumId w:val="22"/>
  </w:num>
  <w:num w:numId="30">
    <w:abstractNumId w:val="25"/>
  </w:num>
  <w:num w:numId="31">
    <w:abstractNumId w:val="35"/>
  </w:num>
  <w:num w:numId="32">
    <w:abstractNumId w:val="5"/>
  </w:num>
  <w:num w:numId="33">
    <w:abstractNumId w:val="8"/>
  </w:num>
  <w:num w:numId="34">
    <w:abstractNumId w:val="32"/>
  </w:num>
  <w:num w:numId="35">
    <w:abstractNumId w:val="34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8"/>
    <w:rsid w:val="000221AB"/>
    <w:rsid w:val="0004266D"/>
    <w:rsid w:val="00043946"/>
    <w:rsid w:val="00065DB0"/>
    <w:rsid w:val="00092F8B"/>
    <w:rsid w:val="000B375A"/>
    <w:rsid w:val="000C2A8A"/>
    <w:rsid w:val="000D2144"/>
    <w:rsid w:val="000D3F61"/>
    <w:rsid w:val="000E10F4"/>
    <w:rsid w:val="000F256A"/>
    <w:rsid w:val="000F4462"/>
    <w:rsid w:val="00141683"/>
    <w:rsid w:val="00175B44"/>
    <w:rsid w:val="00176549"/>
    <w:rsid w:val="00182DE6"/>
    <w:rsid w:val="001B3999"/>
    <w:rsid w:val="001D4617"/>
    <w:rsid w:val="0020210B"/>
    <w:rsid w:val="002323CB"/>
    <w:rsid w:val="002329AA"/>
    <w:rsid w:val="00251B32"/>
    <w:rsid w:val="002717ED"/>
    <w:rsid w:val="00272B0D"/>
    <w:rsid w:val="00280486"/>
    <w:rsid w:val="002C6C5A"/>
    <w:rsid w:val="002D2786"/>
    <w:rsid w:val="002F3584"/>
    <w:rsid w:val="00314E72"/>
    <w:rsid w:val="00321B59"/>
    <w:rsid w:val="00354780"/>
    <w:rsid w:val="00361C6E"/>
    <w:rsid w:val="0039594B"/>
    <w:rsid w:val="00396652"/>
    <w:rsid w:val="003D253D"/>
    <w:rsid w:val="004141E0"/>
    <w:rsid w:val="00420F63"/>
    <w:rsid w:val="00497B54"/>
    <w:rsid w:val="004A6B51"/>
    <w:rsid w:val="004D5215"/>
    <w:rsid w:val="004E68BE"/>
    <w:rsid w:val="004F2C2C"/>
    <w:rsid w:val="00513D61"/>
    <w:rsid w:val="005450D1"/>
    <w:rsid w:val="00592C50"/>
    <w:rsid w:val="005B3546"/>
    <w:rsid w:val="005B67CF"/>
    <w:rsid w:val="005C4083"/>
    <w:rsid w:val="005C47FE"/>
    <w:rsid w:val="005E739C"/>
    <w:rsid w:val="005F0ACD"/>
    <w:rsid w:val="005F5872"/>
    <w:rsid w:val="0060713D"/>
    <w:rsid w:val="0061192A"/>
    <w:rsid w:val="006371B4"/>
    <w:rsid w:val="00661D24"/>
    <w:rsid w:val="006732D2"/>
    <w:rsid w:val="00675602"/>
    <w:rsid w:val="00675BF2"/>
    <w:rsid w:val="00682A1A"/>
    <w:rsid w:val="006E043E"/>
    <w:rsid w:val="006F267D"/>
    <w:rsid w:val="00714080"/>
    <w:rsid w:val="007430F3"/>
    <w:rsid w:val="0078796E"/>
    <w:rsid w:val="007B2C1B"/>
    <w:rsid w:val="007E434A"/>
    <w:rsid w:val="00826DDE"/>
    <w:rsid w:val="00847DB0"/>
    <w:rsid w:val="00854F01"/>
    <w:rsid w:val="00876BE3"/>
    <w:rsid w:val="008858A4"/>
    <w:rsid w:val="008E55CA"/>
    <w:rsid w:val="008E7A8B"/>
    <w:rsid w:val="0090708D"/>
    <w:rsid w:val="009418F6"/>
    <w:rsid w:val="009436A1"/>
    <w:rsid w:val="00967BD2"/>
    <w:rsid w:val="009A68A3"/>
    <w:rsid w:val="009C6AA9"/>
    <w:rsid w:val="009D123B"/>
    <w:rsid w:val="009E2209"/>
    <w:rsid w:val="009E78B5"/>
    <w:rsid w:val="009E7F25"/>
    <w:rsid w:val="009F483B"/>
    <w:rsid w:val="00A12684"/>
    <w:rsid w:val="00AD2BFA"/>
    <w:rsid w:val="00AE7E18"/>
    <w:rsid w:val="00AF3F11"/>
    <w:rsid w:val="00AF6EBF"/>
    <w:rsid w:val="00B0269F"/>
    <w:rsid w:val="00B50545"/>
    <w:rsid w:val="00B63598"/>
    <w:rsid w:val="00B74091"/>
    <w:rsid w:val="00B74EE0"/>
    <w:rsid w:val="00B77C4E"/>
    <w:rsid w:val="00B809A9"/>
    <w:rsid w:val="00BB7CC5"/>
    <w:rsid w:val="00BD0614"/>
    <w:rsid w:val="00BD5066"/>
    <w:rsid w:val="00BE1E60"/>
    <w:rsid w:val="00BE3345"/>
    <w:rsid w:val="00BF7F3F"/>
    <w:rsid w:val="00C15951"/>
    <w:rsid w:val="00C27CCB"/>
    <w:rsid w:val="00C307DF"/>
    <w:rsid w:val="00C35435"/>
    <w:rsid w:val="00C5345B"/>
    <w:rsid w:val="00C9196D"/>
    <w:rsid w:val="00CC70E4"/>
    <w:rsid w:val="00CD4D22"/>
    <w:rsid w:val="00D120CC"/>
    <w:rsid w:val="00D5787F"/>
    <w:rsid w:val="00D6341D"/>
    <w:rsid w:val="00D7028F"/>
    <w:rsid w:val="00D76659"/>
    <w:rsid w:val="00D92EFB"/>
    <w:rsid w:val="00D94619"/>
    <w:rsid w:val="00DB1FB1"/>
    <w:rsid w:val="00DB383C"/>
    <w:rsid w:val="00DC5F20"/>
    <w:rsid w:val="00DD692E"/>
    <w:rsid w:val="00DE5B62"/>
    <w:rsid w:val="00DE614E"/>
    <w:rsid w:val="00E064ED"/>
    <w:rsid w:val="00E33EB7"/>
    <w:rsid w:val="00E531DB"/>
    <w:rsid w:val="00E64AC9"/>
    <w:rsid w:val="00E7347B"/>
    <w:rsid w:val="00E75B3D"/>
    <w:rsid w:val="00EA61FC"/>
    <w:rsid w:val="00EC1B4F"/>
    <w:rsid w:val="00EC1CAD"/>
    <w:rsid w:val="00EC59EF"/>
    <w:rsid w:val="00EE0995"/>
    <w:rsid w:val="00EF79C4"/>
    <w:rsid w:val="00F37BD6"/>
    <w:rsid w:val="00F53323"/>
    <w:rsid w:val="00F94D53"/>
    <w:rsid w:val="00FC3F3C"/>
    <w:rsid w:val="00FC5B58"/>
    <w:rsid w:val="00FD094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1C1838"/>
  <w14:defaultImageDpi w14:val="300"/>
  <w15:docId w15:val="{25C14096-F51E-4F82-B32D-8C159F3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9E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"/>
    <w:rsid w:val="006732D2"/>
  </w:style>
  <w:style w:type="character" w:customStyle="1" w:styleId="TitoloCarattere">
    <w:name w:val="Titolo Carattere"/>
    <w:link w:val="Titolo"/>
    <w:rsid w:val="000221AB"/>
    <w:rPr>
      <w:b/>
      <w:sz w:val="32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1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Cs w:val="20"/>
    </w:rPr>
  </w:style>
  <w:style w:type="character" w:customStyle="1" w:styleId="SottotitoloCarattere">
    <w:name w:val="Sottotitolo Carattere"/>
    <w:link w:val="Sottotitolo"/>
    <w:rsid w:val="000221AB"/>
    <w:rPr>
      <w:rFonts w:ascii="Tahoma" w:hAnsi="Tahoma" w:cs="Tahoma"/>
      <w:sz w:val="24"/>
      <w:lang w:val="it-IT" w:eastAsia="it-IT" w:bidi="ar-SA"/>
    </w:rPr>
  </w:style>
  <w:style w:type="paragraph" w:customStyle="1" w:styleId="Default">
    <w:name w:val="Default"/>
    <w:rsid w:val="00272B0D"/>
    <w:pPr>
      <w:widowControl w:val="0"/>
      <w:autoSpaceDE w:val="0"/>
      <w:autoSpaceDN w:val="0"/>
      <w:adjustRightInd w:val="0"/>
    </w:pPr>
    <w:rPr>
      <w:rFonts w:ascii="Palatino-Linotype" w:hAnsi="Palatino-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6341D"/>
    <w:rPr>
      <w:color w:val="800080"/>
      <w:u w:val="single"/>
    </w:rPr>
  </w:style>
  <w:style w:type="paragraph" w:customStyle="1" w:styleId="xl64">
    <w:name w:val="xl64"/>
    <w:basedOn w:val="Normale"/>
    <w:rsid w:val="00D6341D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D6341D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6341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26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26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igente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</vt:lpstr>
    </vt:vector>
  </TitlesOfParts>
  <Company>IC paladina</Company>
  <LinksUpToDate>false</LinksUpToDate>
  <CharactersWithSpaces>1461</CharactersWithSpaces>
  <SharedDoc>false</SharedDoc>
  <HLinks>
    <vt:vector size="24" baseType="variant">
      <vt:variant>
        <vt:i4>4194350</vt:i4>
      </vt:variant>
      <vt:variant>
        <vt:i4>15</vt:i4>
      </vt:variant>
      <vt:variant>
        <vt:i4>0</vt:i4>
      </vt:variant>
      <vt:variant>
        <vt:i4>5</vt:i4>
      </vt:variant>
      <vt:variant>
        <vt:lpwstr>mailto:bgic862004@pec.istruzione.it</vt:lpwstr>
      </vt:variant>
      <vt:variant>
        <vt:lpwstr/>
      </vt:variant>
      <vt:variant>
        <vt:i4>720957</vt:i4>
      </vt:variant>
      <vt:variant>
        <vt:i4>12</vt:i4>
      </vt:variant>
      <vt:variant>
        <vt:i4>0</vt:i4>
      </vt:variant>
      <vt:variant>
        <vt:i4>5</vt:i4>
      </vt:variant>
      <vt:variant>
        <vt:lpwstr>mailto:bgic862004@istruzione.it</vt:lpwstr>
      </vt:variant>
      <vt:variant>
        <vt:lpwstr/>
      </vt:variant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http://www.icpaladina.gov.it/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http://www.icpaladina.it/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</dc:title>
  <dc:creator>PM</dc:creator>
  <cp:lastModifiedBy>Gottardo</cp:lastModifiedBy>
  <cp:revision>2</cp:revision>
  <cp:lastPrinted>2020-09-05T16:27:00Z</cp:lastPrinted>
  <dcterms:created xsi:type="dcterms:W3CDTF">2020-09-09T08:02:00Z</dcterms:created>
  <dcterms:modified xsi:type="dcterms:W3CDTF">2020-09-09T08:02:00Z</dcterms:modified>
</cp:coreProperties>
</file>